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723F" w14:textId="77777777" w:rsidR="00735129" w:rsidRDefault="00735129">
      <w:pPr>
        <w:pStyle w:val="Standard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5E9394CE" w14:textId="77777777" w:rsidR="00735129" w:rsidRDefault="005516E8">
      <w:pPr>
        <w:pStyle w:val="Standard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AUTODICHIARAZIONE COVID–19 PER SERVIZIO SCUOLABUS A.S. 2021/2022</w:t>
      </w:r>
    </w:p>
    <w:p w14:paraId="5EC08C55" w14:textId="77777777" w:rsidR="00735129" w:rsidRDefault="005516E8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(artt. 46 e 47 D.P.R. 28.12.2000 n. 445)</w:t>
      </w:r>
    </w:p>
    <w:p w14:paraId="1BD48F7E" w14:textId="77777777" w:rsidR="00735129" w:rsidRDefault="00735129">
      <w:pPr>
        <w:pStyle w:val="Standard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44919CDB" w14:textId="77777777" w:rsidR="00735129" w:rsidRDefault="00735129">
      <w:pPr>
        <w:pStyle w:val="Standard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213B4D5C" w14:textId="77777777" w:rsidR="00735129" w:rsidRDefault="005516E8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Il/la </w:t>
      </w:r>
      <w:r>
        <w:rPr>
          <w:rFonts w:ascii="Times New Roman" w:hAnsi="Times New Roman"/>
          <w:color w:val="000000"/>
        </w:rPr>
        <w:t>sottoscritto/a_____________________________________________________________</w:t>
      </w:r>
    </w:p>
    <w:p w14:paraId="7B13870E" w14:textId="77777777" w:rsidR="00735129" w:rsidRDefault="00735129">
      <w:pPr>
        <w:pStyle w:val="Standard"/>
        <w:jc w:val="both"/>
        <w:rPr>
          <w:rFonts w:ascii="Times New Roman" w:hAnsi="Times New Roman"/>
          <w:color w:val="000000"/>
        </w:rPr>
      </w:pPr>
    </w:p>
    <w:p w14:paraId="37310C9D" w14:textId="77777777" w:rsidR="00735129" w:rsidRDefault="005516E8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nato a _________________________________________________il ___________________</w:t>
      </w:r>
    </w:p>
    <w:p w14:paraId="6FBDA57E" w14:textId="77777777" w:rsidR="00735129" w:rsidRDefault="00735129">
      <w:pPr>
        <w:pStyle w:val="Standard"/>
        <w:jc w:val="both"/>
        <w:rPr>
          <w:rFonts w:ascii="Times New Roman" w:hAnsi="Times New Roman"/>
          <w:color w:val="000000"/>
        </w:rPr>
      </w:pPr>
    </w:p>
    <w:p w14:paraId="5982D765" w14:textId="77777777" w:rsidR="00735129" w:rsidRDefault="005516E8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residente in__________________________________________________________________</w:t>
      </w:r>
    </w:p>
    <w:p w14:paraId="0B8E2B04" w14:textId="77777777" w:rsidR="00735129" w:rsidRDefault="00735129">
      <w:pPr>
        <w:pStyle w:val="Standard"/>
        <w:jc w:val="both"/>
        <w:rPr>
          <w:rFonts w:ascii="Times New Roman" w:hAnsi="Times New Roman"/>
          <w:color w:val="000000"/>
        </w:rPr>
      </w:pPr>
    </w:p>
    <w:p w14:paraId="6814EC74" w14:textId="77777777" w:rsidR="00735129" w:rsidRDefault="005516E8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 qualità del geni</w:t>
      </w:r>
      <w:r>
        <w:rPr>
          <w:rFonts w:ascii="Times New Roman" w:hAnsi="Times New Roman"/>
          <w:color w:val="000000"/>
        </w:rPr>
        <w:t>tore del bambino/a______________________________________________</w:t>
      </w:r>
    </w:p>
    <w:p w14:paraId="05BFFA3B" w14:textId="77777777" w:rsidR="00735129" w:rsidRDefault="00735129">
      <w:pPr>
        <w:pStyle w:val="Standard"/>
        <w:jc w:val="both"/>
        <w:rPr>
          <w:rFonts w:ascii="Times New Roman" w:hAnsi="Times New Roman"/>
          <w:color w:val="000000"/>
        </w:rPr>
      </w:pPr>
    </w:p>
    <w:p w14:paraId="30EF65FA" w14:textId="77777777" w:rsidR="00735129" w:rsidRDefault="005516E8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appartenente alla classe ________Sez.______ della scuola____________________________</w:t>
      </w:r>
    </w:p>
    <w:p w14:paraId="6B27F8AA" w14:textId="77777777" w:rsidR="00735129" w:rsidRDefault="00735129">
      <w:pPr>
        <w:pStyle w:val="Standard"/>
        <w:jc w:val="both"/>
        <w:rPr>
          <w:rFonts w:ascii="Times New Roman" w:hAnsi="Times New Roman"/>
          <w:color w:val="000000"/>
        </w:rPr>
      </w:pPr>
    </w:p>
    <w:p w14:paraId="777B9195" w14:textId="77777777" w:rsidR="00735129" w:rsidRDefault="005516E8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 che usufruirà del servizio di scuolabus per l’anno scolastico 2021/2022</w:t>
      </w:r>
    </w:p>
    <w:p w14:paraId="5A8CFCD6" w14:textId="77777777" w:rsidR="00735129" w:rsidRDefault="00735129">
      <w:pPr>
        <w:pStyle w:val="Standard"/>
        <w:jc w:val="both"/>
        <w:rPr>
          <w:rFonts w:ascii="Times New Roman" w:hAnsi="Times New Roman"/>
          <w:color w:val="000000"/>
        </w:rPr>
      </w:pPr>
    </w:p>
    <w:p w14:paraId="6DCC7362" w14:textId="77777777" w:rsidR="00735129" w:rsidRDefault="005516E8">
      <w:pPr>
        <w:pStyle w:val="Standard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consapevole delle </w:t>
      </w:r>
      <w:r>
        <w:rPr>
          <w:rFonts w:ascii="Times New Roman" w:hAnsi="Times New Roman"/>
          <w:b/>
          <w:bCs/>
          <w:color w:val="000000"/>
        </w:rPr>
        <w:t>sanzioni penali, nel caso di dichiarazioni non veritiere e falsità negli atti, richiamate dall’art. 76 del D.P.R. 445 del 28.12.2000, sotto la propria responsabilità</w:t>
      </w:r>
    </w:p>
    <w:p w14:paraId="5773680B" w14:textId="77777777" w:rsidR="00735129" w:rsidRDefault="00735129">
      <w:pPr>
        <w:pStyle w:val="Standard"/>
        <w:jc w:val="both"/>
        <w:rPr>
          <w:rFonts w:ascii="Times New Roman" w:hAnsi="Times New Roman"/>
          <w:b/>
          <w:bCs/>
          <w:color w:val="000000"/>
        </w:rPr>
      </w:pPr>
    </w:p>
    <w:p w14:paraId="016B4824" w14:textId="77777777" w:rsidR="00735129" w:rsidRDefault="005516E8"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DICHIARA QUANTO SEGUE:</w:t>
      </w:r>
    </w:p>
    <w:p w14:paraId="0BBB2DE6" w14:textId="77777777" w:rsidR="00735129" w:rsidRDefault="00735129">
      <w:pPr>
        <w:pStyle w:val="Standard"/>
        <w:jc w:val="both"/>
        <w:rPr>
          <w:rFonts w:ascii="Times New Roman" w:hAnsi="Times New Roman"/>
          <w:color w:val="000000"/>
        </w:rPr>
      </w:pPr>
    </w:p>
    <w:p w14:paraId="26DC9977" w14:textId="77777777" w:rsidR="00735129" w:rsidRDefault="005516E8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□    che il minore non è attualmente affetto da COVID-19 e che no</w:t>
      </w:r>
      <w:r>
        <w:rPr>
          <w:rFonts w:ascii="Times New Roman" w:hAnsi="Times New Roman"/>
          <w:color w:val="000000"/>
        </w:rPr>
        <w:t xml:space="preserve">n è stato sottoposto a periodo di 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      quarantena obbligatoria/fiduciaria negli ultimi 14 giorni;</w:t>
      </w:r>
    </w:p>
    <w:p w14:paraId="77F81F17" w14:textId="77777777" w:rsidR="00735129" w:rsidRDefault="005516E8">
      <w:pPr>
        <w:pStyle w:val="Standard"/>
        <w:tabs>
          <w:tab w:val="left" w:pos="718"/>
        </w:tabs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□    che il minore, pur non essendo esso stesso affetto da COVID-19, non vive a contatto con altro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      soggetto </w:t>
      </w:r>
      <w:proofErr w:type="gramStart"/>
      <w:r>
        <w:rPr>
          <w:rFonts w:ascii="Times New Roman" w:hAnsi="Times New Roman"/>
          <w:color w:val="000000"/>
        </w:rPr>
        <w:t>che  risulti</w:t>
      </w:r>
      <w:proofErr w:type="gramEnd"/>
      <w:r>
        <w:rPr>
          <w:rFonts w:ascii="Times New Roman" w:hAnsi="Times New Roman"/>
          <w:color w:val="000000"/>
        </w:rPr>
        <w:t xml:space="preserve"> attualmente affetto dal v</w:t>
      </w:r>
      <w:r>
        <w:rPr>
          <w:rFonts w:ascii="Times New Roman" w:hAnsi="Times New Roman"/>
          <w:color w:val="000000"/>
        </w:rPr>
        <w:t>irus  in regime di   quarantena obbligatoria;</w:t>
      </w:r>
    </w:p>
    <w:p w14:paraId="04CDA80A" w14:textId="77777777" w:rsidR="00735129" w:rsidRDefault="005516E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□    che il minore non è attualmente affetto da patologia febbrile con temperatura pari o superiore a 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       37,5° C;</w:t>
      </w:r>
    </w:p>
    <w:p w14:paraId="60B42813" w14:textId="77777777" w:rsidR="00735129" w:rsidRDefault="005516E8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□    che il minore non accusa al momento tosse insistente, difficoltà respiratoria, raffr</w:t>
      </w:r>
      <w:r>
        <w:rPr>
          <w:rFonts w:ascii="Times New Roman" w:hAnsi="Times New Roman"/>
          <w:color w:val="000000"/>
        </w:rPr>
        <w:t xml:space="preserve">eddore, mal di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      gola, cefalea, forte astenia (stanchezza), diminuzione o perdita di olfatto/gusto, diarrea;</w:t>
      </w:r>
    </w:p>
    <w:p w14:paraId="7A7253B0" w14:textId="77777777" w:rsidR="00735129" w:rsidRDefault="005516E8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□    che il minore non ha avuto contatti stretti con una persona affetta da COVID-19 nelle 48 ore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      precedenti la comparsa dei sintomi;</w:t>
      </w:r>
    </w:p>
    <w:p w14:paraId="0F0191A2" w14:textId="77777777" w:rsidR="00735129" w:rsidRDefault="005516E8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□    che il minore non ha avuto contatti stretti con una persona affetta da COVID19 negli ultimi 14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      giorni;</w:t>
      </w:r>
    </w:p>
    <w:p w14:paraId="4A3CAFB8" w14:textId="77777777" w:rsidR="00735129" w:rsidRDefault="00735129">
      <w:pPr>
        <w:pStyle w:val="Standard"/>
        <w:rPr>
          <w:rFonts w:ascii="Times New Roman" w:hAnsi="Times New Roman"/>
          <w:color w:val="000000"/>
        </w:rPr>
      </w:pPr>
    </w:p>
    <w:p w14:paraId="152E04B5" w14:textId="77777777" w:rsidR="00735129" w:rsidRDefault="005516E8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Il sottoscritto si impegna inoltre:</w:t>
      </w:r>
    </w:p>
    <w:p w14:paraId="21774595" w14:textId="77777777" w:rsidR="00735129" w:rsidRDefault="005516E8">
      <w:pPr>
        <w:pStyle w:val="Standard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b/>
          <w:bCs/>
          <w:color w:val="000000"/>
        </w:rPr>
        <w:t>a NON far usufruire del servizio sopradetto il proprio bambino/a qualora non soddisfi anche</w:t>
      </w:r>
    </w:p>
    <w:p w14:paraId="77B536F3" w14:textId="77777777" w:rsidR="00735129" w:rsidRDefault="005516E8">
      <w:pPr>
        <w:pStyle w:val="Standard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</w:t>
      </w:r>
      <w:proofErr w:type="gramStart"/>
      <w:r>
        <w:rPr>
          <w:rFonts w:ascii="Times New Roman" w:hAnsi="Times New Roman"/>
          <w:b/>
          <w:bCs/>
          <w:color w:val="000000"/>
        </w:rPr>
        <w:t>solo  una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delle condizioni precedentemente descritte;</w:t>
      </w:r>
    </w:p>
    <w:p w14:paraId="7E09EF9A" w14:textId="77777777" w:rsidR="00735129" w:rsidRDefault="005516E8">
      <w:pPr>
        <w:pStyle w:val="Standard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- a comunicare l’eventuale futura comparsa nel minore o in un proprio stretto familiare dei sintomi sopra riportati agli organi competenti (Medico curante/ASL).</w:t>
      </w:r>
    </w:p>
    <w:p w14:paraId="5E39D35D" w14:textId="77777777" w:rsidR="00735129" w:rsidRDefault="00735129">
      <w:pPr>
        <w:pStyle w:val="Standard"/>
        <w:rPr>
          <w:rFonts w:ascii="Times New Roman" w:hAnsi="Times New Roman"/>
          <w:b/>
          <w:bCs/>
          <w:color w:val="000000"/>
        </w:rPr>
      </w:pPr>
    </w:p>
    <w:p w14:paraId="6B6E90B1" w14:textId="77777777" w:rsidR="00735129" w:rsidRDefault="005516E8">
      <w:pPr>
        <w:pStyle w:val="Standard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Il sottoscritto dichiara di aver letto, </w:t>
      </w:r>
      <w:r>
        <w:rPr>
          <w:rFonts w:ascii="Times New Roman" w:hAnsi="Times New Roman"/>
          <w:b/>
          <w:color w:val="000000"/>
        </w:rPr>
        <w:t xml:space="preserve">presso codesto Ufficio comunale, l’informativa privacy per il trattamento dei dati per l’attivazione del presente servizio </w:t>
      </w:r>
    </w:p>
    <w:p w14:paraId="0BB1C473" w14:textId="77777777" w:rsidR="00735129" w:rsidRDefault="00735129">
      <w:pPr>
        <w:pStyle w:val="Standard"/>
        <w:rPr>
          <w:rFonts w:ascii="Times New Roman" w:hAnsi="Times New Roman"/>
          <w:color w:val="000000"/>
        </w:rPr>
      </w:pPr>
    </w:p>
    <w:p w14:paraId="3DCA23DA" w14:textId="77777777" w:rsidR="00735129" w:rsidRDefault="005516E8">
      <w:pPr>
        <w:pStyle w:val="Standard"/>
        <w:rPr>
          <w:rFonts w:hint="eastAsia"/>
        </w:rPr>
      </w:pPr>
      <w:r>
        <w:rPr>
          <w:rFonts w:ascii="Times New Roman" w:hAnsi="Times New Roman"/>
          <w:color w:val="000000"/>
        </w:rPr>
        <w:t>Montelanico lì__________________</w:t>
      </w:r>
    </w:p>
    <w:p w14:paraId="0ECE4541" w14:textId="77777777" w:rsidR="00735129" w:rsidRDefault="00735129">
      <w:pPr>
        <w:pStyle w:val="Standard"/>
        <w:rPr>
          <w:rFonts w:ascii="Times New Roman" w:hAnsi="Times New Roman"/>
          <w:color w:val="000000"/>
        </w:rPr>
      </w:pPr>
    </w:p>
    <w:p w14:paraId="1A438709" w14:textId="77777777" w:rsidR="00735129" w:rsidRDefault="005516E8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FIRMA DEL GENITORE DI</w:t>
      </w:r>
      <w:r>
        <w:rPr>
          <w:rFonts w:ascii="Times New Roman" w:hAnsi="Times New Roman"/>
          <w:color w:val="000000"/>
        </w:rPr>
        <w:t>CHIARANTE</w:t>
      </w:r>
    </w:p>
    <w:p w14:paraId="2BA0357E" w14:textId="77777777" w:rsidR="00735129" w:rsidRDefault="005516E8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</w:t>
      </w:r>
    </w:p>
    <w:p w14:paraId="3C30F8B7" w14:textId="77777777" w:rsidR="00735129" w:rsidRDefault="005516E8"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_________________________________</w:t>
      </w:r>
    </w:p>
    <w:p w14:paraId="3DC26B6F" w14:textId="77777777" w:rsidR="00735129" w:rsidRDefault="00735129">
      <w:pPr>
        <w:pStyle w:val="Standard"/>
        <w:rPr>
          <w:rFonts w:ascii="Times New Roman" w:hAnsi="Times New Roman"/>
          <w:color w:val="000000"/>
        </w:rPr>
      </w:pPr>
    </w:p>
    <w:sectPr w:rsidR="00735129" w:rsidSect="00A514EF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5CC0" w14:textId="77777777" w:rsidR="005516E8" w:rsidRDefault="005516E8">
      <w:pPr>
        <w:rPr>
          <w:rFonts w:hint="eastAsia"/>
        </w:rPr>
      </w:pPr>
      <w:r>
        <w:separator/>
      </w:r>
    </w:p>
  </w:endnote>
  <w:endnote w:type="continuationSeparator" w:id="0">
    <w:p w14:paraId="3F483680" w14:textId="77777777" w:rsidR="005516E8" w:rsidRDefault="005516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27919" w14:textId="77777777" w:rsidR="005516E8" w:rsidRDefault="005516E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353E4FF" w14:textId="77777777" w:rsidR="005516E8" w:rsidRDefault="005516E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35129"/>
    <w:rsid w:val="005516E8"/>
    <w:rsid w:val="00735129"/>
    <w:rsid w:val="00A5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40D1"/>
  <w15:docId w15:val="{25C070A7-F9D2-4CFA-9EB1-D3D4576A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stofumetto">
    <w:name w:val="Balloon Text"/>
    <w:basedOn w:val="Normale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mancini</dc:creator>
  <cp:lastModifiedBy>Office01</cp:lastModifiedBy>
  <cp:revision>2</cp:revision>
  <cp:lastPrinted>2020-09-08T07:32:00Z</cp:lastPrinted>
  <dcterms:created xsi:type="dcterms:W3CDTF">2021-09-03T06:33:00Z</dcterms:created>
  <dcterms:modified xsi:type="dcterms:W3CDTF">2021-09-03T06:33:00Z</dcterms:modified>
</cp:coreProperties>
</file>